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6731" w14:textId="77777777" w:rsidR="00FE067E" w:rsidRPr="002F6FE6" w:rsidRDefault="00CD36CF" w:rsidP="00CC1F3B">
      <w:pPr>
        <w:pStyle w:val="TitlePageOrigin"/>
        <w:rPr>
          <w:color w:val="auto"/>
        </w:rPr>
      </w:pPr>
      <w:r w:rsidRPr="002F6FE6">
        <w:rPr>
          <w:color w:val="auto"/>
        </w:rPr>
        <w:t>WEST virginia legislature</w:t>
      </w:r>
    </w:p>
    <w:p w14:paraId="3C02A3D5" w14:textId="77777777" w:rsidR="00CD36CF" w:rsidRPr="002F6FE6" w:rsidRDefault="00CD36CF" w:rsidP="00CC1F3B">
      <w:pPr>
        <w:pStyle w:val="TitlePageSession"/>
        <w:rPr>
          <w:color w:val="auto"/>
        </w:rPr>
      </w:pPr>
      <w:r w:rsidRPr="002F6FE6">
        <w:rPr>
          <w:color w:val="auto"/>
        </w:rPr>
        <w:t>20</w:t>
      </w:r>
      <w:r w:rsidR="007F29DD" w:rsidRPr="002F6FE6">
        <w:rPr>
          <w:color w:val="auto"/>
        </w:rPr>
        <w:t>2</w:t>
      </w:r>
      <w:r w:rsidR="004D2CC5" w:rsidRPr="002F6FE6">
        <w:rPr>
          <w:color w:val="auto"/>
        </w:rPr>
        <w:t>3</w:t>
      </w:r>
      <w:r w:rsidRPr="002F6FE6">
        <w:rPr>
          <w:color w:val="auto"/>
        </w:rPr>
        <w:t xml:space="preserve"> regular session</w:t>
      </w:r>
    </w:p>
    <w:p w14:paraId="4C5404D6" w14:textId="77777777" w:rsidR="00CD36CF" w:rsidRPr="002F6FE6" w:rsidRDefault="00CD5A3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E4EADFDE4DB43CC9C7207AA9302751E"/>
          </w:placeholder>
          <w:text/>
        </w:sdtPr>
        <w:sdtEndPr/>
        <w:sdtContent>
          <w:r w:rsidR="00AE48A0" w:rsidRPr="002F6FE6">
            <w:rPr>
              <w:color w:val="auto"/>
            </w:rPr>
            <w:t>Introduced</w:t>
          </w:r>
        </w:sdtContent>
      </w:sdt>
    </w:p>
    <w:p w14:paraId="4E4A5324" w14:textId="19014BB2" w:rsidR="00CD36CF" w:rsidRPr="002F6FE6" w:rsidRDefault="00CD5A3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FC27A8F559F4E9BAD3F101307E156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D7E17" w:rsidRPr="002F6FE6">
            <w:rPr>
              <w:color w:val="auto"/>
            </w:rPr>
            <w:t>Senate</w:t>
          </w:r>
        </w:sdtContent>
      </w:sdt>
      <w:r w:rsidR="00303684" w:rsidRPr="002F6FE6">
        <w:rPr>
          <w:color w:val="auto"/>
        </w:rPr>
        <w:t xml:space="preserve"> </w:t>
      </w:r>
      <w:r w:rsidR="00CD36CF" w:rsidRPr="002F6FE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4C955848FCC416BBF7BF0BCA0B14C5E"/>
          </w:placeholder>
          <w:text/>
        </w:sdtPr>
        <w:sdtEndPr/>
        <w:sdtContent>
          <w:r w:rsidR="00B07A3D">
            <w:rPr>
              <w:color w:val="auto"/>
            </w:rPr>
            <w:t>649</w:t>
          </w:r>
        </w:sdtContent>
      </w:sdt>
    </w:p>
    <w:p w14:paraId="14647E46" w14:textId="1F7CFE36" w:rsidR="00CD36CF" w:rsidRPr="002F6FE6" w:rsidRDefault="00CD36CF" w:rsidP="00CC1F3B">
      <w:pPr>
        <w:pStyle w:val="Sponsors"/>
        <w:rPr>
          <w:color w:val="auto"/>
        </w:rPr>
      </w:pPr>
      <w:r w:rsidRPr="002F6FE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E85BF73B9DD476C9152FFF8C996CA80"/>
          </w:placeholder>
          <w:text w:multiLine="1"/>
        </w:sdtPr>
        <w:sdtEndPr/>
        <w:sdtContent>
          <w:r w:rsidR="001C0BBC" w:rsidRPr="002F6FE6">
            <w:rPr>
              <w:color w:val="auto"/>
            </w:rPr>
            <w:t xml:space="preserve">Senators Blair (Mr. President), </w:t>
          </w:r>
          <w:r w:rsidR="005556EB">
            <w:rPr>
              <w:color w:val="auto"/>
            </w:rPr>
            <w:t xml:space="preserve">Trump, </w:t>
          </w:r>
          <w:r w:rsidR="001C0BBC" w:rsidRPr="002F6FE6">
            <w:rPr>
              <w:color w:val="auto"/>
            </w:rPr>
            <w:t>Rucker, and Barrett</w:t>
          </w:r>
        </w:sdtContent>
      </w:sdt>
    </w:p>
    <w:p w14:paraId="6E4CF002" w14:textId="51EC220F" w:rsidR="00E831B3" w:rsidRPr="002F6FE6" w:rsidRDefault="00CD36CF" w:rsidP="00CC1F3B">
      <w:pPr>
        <w:pStyle w:val="References"/>
        <w:rPr>
          <w:color w:val="auto"/>
        </w:rPr>
      </w:pPr>
      <w:r w:rsidRPr="002F6FE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6EA96B1FA4E45B6BD178FED4328CD5A"/>
          </w:placeholder>
          <w:text w:multiLine="1"/>
        </w:sdtPr>
        <w:sdtEndPr/>
        <w:sdtContent>
          <w:r w:rsidR="001C0BBC" w:rsidRPr="002F6FE6">
            <w:rPr>
              <w:color w:val="auto"/>
            </w:rPr>
            <w:t>Introduced</w:t>
          </w:r>
          <w:r w:rsidR="00B07A3D">
            <w:rPr>
              <w:color w:val="auto"/>
            </w:rPr>
            <w:t xml:space="preserve"> February 15, 2023</w:t>
          </w:r>
          <w:r w:rsidR="001C0BBC" w:rsidRPr="002F6FE6">
            <w:rPr>
              <w:color w:val="auto"/>
            </w:rPr>
            <w:t xml:space="preserve">; </w:t>
          </w:r>
          <w:r w:rsidR="00B07A3D">
            <w:rPr>
              <w:color w:val="auto"/>
            </w:rPr>
            <w:t>r</w:t>
          </w:r>
          <w:r w:rsidR="001C0BBC" w:rsidRPr="002F6FE6">
            <w:rPr>
              <w:color w:val="auto"/>
            </w:rPr>
            <w:t>eferred</w:t>
          </w:r>
          <w:r w:rsidR="00025295" w:rsidRPr="002F6FE6">
            <w:rPr>
              <w:color w:val="auto"/>
            </w:rPr>
            <w:br/>
          </w:r>
          <w:r w:rsidR="001C0BBC" w:rsidRPr="002F6FE6">
            <w:rPr>
              <w:color w:val="auto"/>
            </w:rPr>
            <w:t xml:space="preserve"> to committee on</w:t>
          </w:r>
          <w:r w:rsidR="00CD5A36">
            <w:rPr>
              <w:color w:val="auto"/>
            </w:rPr>
            <w:t xml:space="preserve"> Government Organization</w:t>
          </w:r>
        </w:sdtContent>
      </w:sdt>
      <w:r w:rsidRPr="002F6FE6">
        <w:rPr>
          <w:color w:val="auto"/>
        </w:rPr>
        <w:t>]</w:t>
      </w:r>
    </w:p>
    <w:p w14:paraId="18A07FDB" w14:textId="681D8689" w:rsidR="00303684" w:rsidRPr="002F6FE6" w:rsidRDefault="0000526A" w:rsidP="00CC1F3B">
      <w:pPr>
        <w:pStyle w:val="TitleSection"/>
        <w:rPr>
          <w:color w:val="auto"/>
        </w:rPr>
      </w:pPr>
      <w:r w:rsidRPr="002F6FE6">
        <w:rPr>
          <w:color w:val="auto"/>
        </w:rPr>
        <w:lastRenderedPageBreak/>
        <w:t>A BILL</w:t>
      </w:r>
      <w:r w:rsidR="00B167AE" w:rsidRPr="002F6FE6">
        <w:rPr>
          <w:i/>
          <w:iCs/>
          <w:color w:val="auto"/>
        </w:rPr>
        <w:t xml:space="preserve"> </w:t>
      </w:r>
      <w:r w:rsidR="00B167AE" w:rsidRPr="002F6FE6">
        <w:rPr>
          <w:color w:val="auto"/>
        </w:rPr>
        <w:t xml:space="preserve">to amend chapter 232, Acts of the Legislature, </w:t>
      </w:r>
      <w:r w:rsidR="00B07A3D">
        <w:rPr>
          <w:color w:val="auto"/>
        </w:rPr>
        <w:t>R</w:t>
      </w:r>
      <w:r w:rsidR="00B167AE" w:rsidRPr="002F6FE6">
        <w:rPr>
          <w:color w:val="auto"/>
        </w:rPr>
        <w:t xml:space="preserve">egular </w:t>
      </w:r>
      <w:r w:rsidR="00B07A3D">
        <w:rPr>
          <w:color w:val="auto"/>
        </w:rPr>
        <w:t>S</w:t>
      </w:r>
      <w:r w:rsidR="00B167AE" w:rsidRPr="002F6FE6">
        <w:rPr>
          <w:color w:val="auto"/>
        </w:rPr>
        <w:t>ession 2008, by adding thereto a new section designated</w:t>
      </w:r>
      <w:r w:rsidR="00B07A3D">
        <w:rPr>
          <w:color w:val="auto"/>
        </w:rPr>
        <w:t xml:space="preserve"> section six</w:t>
      </w:r>
      <w:r w:rsidR="009977EE" w:rsidRPr="002F6FE6">
        <w:rPr>
          <w:color w:val="auto"/>
        </w:rPr>
        <w:t>,</w:t>
      </w:r>
      <w:r w:rsidR="00B167AE" w:rsidRPr="002F6FE6">
        <w:rPr>
          <w:color w:val="auto"/>
        </w:rPr>
        <w:t xml:space="preserve"> relating to authorizing the Berkeley County Co</w:t>
      </w:r>
      <w:r w:rsidR="00C25B61" w:rsidRPr="002F6FE6">
        <w:rPr>
          <w:color w:val="auto"/>
        </w:rPr>
        <w:t>uncil</w:t>
      </w:r>
      <w:r w:rsidR="00B167AE" w:rsidRPr="002F6FE6">
        <w:rPr>
          <w:color w:val="auto"/>
        </w:rPr>
        <w:t xml:space="preserve"> to change its name to the Berkeley County Commission</w:t>
      </w:r>
      <w:r w:rsidR="00C25B61" w:rsidRPr="002F6FE6">
        <w:rPr>
          <w:color w:val="auto"/>
        </w:rPr>
        <w:t>; providing that name change does not affect the commission’s powers, duties, or responsibilities or the terms of the commission’s members; and requiring public notice of the council’s intent to change its name.</w:t>
      </w:r>
    </w:p>
    <w:p w14:paraId="044621CB" w14:textId="77777777" w:rsidR="00303684" w:rsidRPr="002F6FE6" w:rsidRDefault="00303684" w:rsidP="009977EE">
      <w:pPr>
        <w:pStyle w:val="EnactingClause"/>
        <w:rPr>
          <w:color w:val="auto"/>
        </w:rPr>
      </w:pPr>
      <w:r w:rsidRPr="002F6FE6">
        <w:rPr>
          <w:color w:val="auto"/>
        </w:rPr>
        <w:t>Be it enacted by the Legislature of West Virginia:</w:t>
      </w:r>
    </w:p>
    <w:p w14:paraId="330497AD" w14:textId="77777777" w:rsidR="00B167AE" w:rsidRPr="002F6FE6" w:rsidRDefault="00B167AE" w:rsidP="009977EE">
      <w:pPr>
        <w:pStyle w:val="ArticleHeading"/>
        <w:rPr>
          <w:i/>
          <w:color w:val="auto"/>
        </w:rPr>
      </w:pPr>
      <w:r w:rsidRPr="002F6FE6">
        <w:rPr>
          <w:color w:val="auto"/>
        </w:rPr>
        <w:t>BERKELEY COUNTY COMMISSION</w:t>
      </w:r>
    </w:p>
    <w:p w14:paraId="6055A33D" w14:textId="57DA032A" w:rsidR="00B167AE" w:rsidRPr="002F6FE6" w:rsidRDefault="00B167AE" w:rsidP="00976AEB">
      <w:pPr>
        <w:pStyle w:val="SectionHeading"/>
        <w:rPr>
          <w:i/>
          <w:color w:val="auto"/>
        </w:rPr>
        <w:sectPr w:rsidR="00B167AE" w:rsidRPr="002F6FE6" w:rsidSect="001850E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F6FE6">
        <w:rPr>
          <w:color w:val="auto"/>
          <w:u w:val="single"/>
        </w:rPr>
        <w:t>§6. Name change to Berkeley County Commission</w:t>
      </w:r>
      <w:r w:rsidRPr="002F6FE6">
        <w:rPr>
          <w:color w:val="auto"/>
        </w:rPr>
        <w:t xml:space="preserve">.     </w:t>
      </w:r>
    </w:p>
    <w:p w14:paraId="50643B38" w14:textId="1CE8B3BC" w:rsidR="008736AA" w:rsidRPr="002F6FE6" w:rsidRDefault="00700525" w:rsidP="00700525">
      <w:pPr>
        <w:pStyle w:val="SectionBody"/>
        <w:rPr>
          <w:color w:val="auto"/>
          <w:u w:val="single"/>
        </w:rPr>
      </w:pPr>
      <w:r w:rsidRPr="002F6FE6">
        <w:rPr>
          <w:color w:val="auto"/>
          <w:u w:val="single"/>
        </w:rPr>
        <w:t xml:space="preserve">(a) </w:t>
      </w:r>
      <w:r w:rsidR="00B167AE" w:rsidRPr="002F6FE6">
        <w:rPr>
          <w:color w:val="auto"/>
          <w:u w:val="single"/>
        </w:rPr>
        <w:t xml:space="preserve">The Berkeley County Council may, by a majority vote of the council, adopt a resolution changing its name </w:t>
      </w:r>
      <w:r w:rsidRPr="002F6FE6">
        <w:rPr>
          <w:color w:val="auto"/>
          <w:u w:val="single"/>
        </w:rPr>
        <w:t xml:space="preserve">back </w:t>
      </w:r>
      <w:r w:rsidR="00B167AE" w:rsidRPr="002F6FE6">
        <w:rPr>
          <w:color w:val="auto"/>
          <w:u w:val="single"/>
        </w:rPr>
        <w:t>to the Berkeley County Commission</w:t>
      </w:r>
      <w:r w:rsidRPr="002F6FE6">
        <w:rPr>
          <w:color w:val="auto"/>
          <w:u w:val="single"/>
        </w:rPr>
        <w:t>. The commission shall retain its powers, duties, and responsibilities as a county commission, as provided in the constitution and the general laws of this state. The change in name shall not affect the terms of the members of the commission.</w:t>
      </w:r>
    </w:p>
    <w:p w14:paraId="2643E247" w14:textId="0E7EA6C5" w:rsidR="00700525" w:rsidRPr="002F6FE6" w:rsidRDefault="00700525" w:rsidP="00700525">
      <w:pPr>
        <w:pStyle w:val="SectionBody"/>
        <w:rPr>
          <w:color w:val="auto"/>
          <w:u w:val="single"/>
        </w:rPr>
      </w:pPr>
      <w:r w:rsidRPr="002F6FE6">
        <w:rPr>
          <w:color w:val="auto"/>
          <w:u w:val="single"/>
        </w:rPr>
        <w:t xml:space="preserve">(b) At least 30 days prior to consideration of the resolution, the council shall give notice of the proposed change by publication of the intent to change its name in each weekly </w:t>
      </w:r>
      <w:r w:rsidR="00C25B61" w:rsidRPr="002F6FE6">
        <w:rPr>
          <w:color w:val="auto"/>
          <w:u w:val="single"/>
        </w:rPr>
        <w:t xml:space="preserve">or daily newspaper as a Class II-0 legal advertisement in compliance with West Virginia Code §59-3-1 </w:t>
      </w:r>
      <w:r w:rsidR="00C25B61" w:rsidRPr="002F6FE6">
        <w:rPr>
          <w:i/>
          <w:iCs/>
          <w:color w:val="auto"/>
          <w:u w:val="single"/>
        </w:rPr>
        <w:t>et seq.</w:t>
      </w:r>
    </w:p>
    <w:p w14:paraId="3040A7F0" w14:textId="77777777" w:rsidR="00C33014" w:rsidRPr="002F6FE6" w:rsidRDefault="00C33014" w:rsidP="00CC1F3B">
      <w:pPr>
        <w:pStyle w:val="Note"/>
        <w:rPr>
          <w:color w:val="auto"/>
        </w:rPr>
      </w:pPr>
    </w:p>
    <w:p w14:paraId="3B777ECD" w14:textId="11844200" w:rsidR="006865E9" w:rsidRPr="002F6FE6" w:rsidRDefault="00CF1DCA" w:rsidP="00CC1F3B">
      <w:pPr>
        <w:pStyle w:val="Note"/>
        <w:rPr>
          <w:color w:val="auto"/>
        </w:rPr>
      </w:pPr>
      <w:r w:rsidRPr="002F6FE6">
        <w:rPr>
          <w:color w:val="auto"/>
        </w:rPr>
        <w:t>NOTE: The</w:t>
      </w:r>
      <w:r w:rsidR="006865E9" w:rsidRPr="002F6FE6">
        <w:rPr>
          <w:color w:val="auto"/>
        </w:rPr>
        <w:t xml:space="preserve"> purpose of this bill is to </w:t>
      </w:r>
      <w:r w:rsidR="00C25B61" w:rsidRPr="002F6FE6">
        <w:rPr>
          <w:color w:val="auto"/>
        </w:rPr>
        <w:t>authorize the Berkeley County Commission to change its name to the Berkeley County Commission.</w:t>
      </w:r>
    </w:p>
    <w:p w14:paraId="7248456D" w14:textId="77777777" w:rsidR="006865E9" w:rsidRPr="002F6FE6" w:rsidRDefault="00AE48A0" w:rsidP="00CC1F3B">
      <w:pPr>
        <w:pStyle w:val="Note"/>
        <w:rPr>
          <w:color w:val="auto"/>
        </w:rPr>
      </w:pPr>
      <w:r w:rsidRPr="002F6FE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F6FE6" w:rsidSect="001850E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3B0C" w14:textId="77777777" w:rsidR="00B167AE" w:rsidRPr="00B844FE" w:rsidRDefault="00B167AE" w:rsidP="00B844FE">
      <w:r>
        <w:separator/>
      </w:r>
    </w:p>
  </w:endnote>
  <w:endnote w:type="continuationSeparator" w:id="0">
    <w:p w14:paraId="327E6929" w14:textId="77777777" w:rsidR="00B167AE" w:rsidRPr="00B844FE" w:rsidRDefault="00B167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D8EC88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9AFC81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2BFE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C6753" w14:textId="77777777" w:rsidR="00B167AE" w:rsidRPr="00B844FE" w:rsidRDefault="00B167AE" w:rsidP="00B844FE">
      <w:r>
        <w:separator/>
      </w:r>
    </w:p>
  </w:footnote>
  <w:footnote w:type="continuationSeparator" w:id="0">
    <w:p w14:paraId="616C41CE" w14:textId="77777777" w:rsidR="00B167AE" w:rsidRPr="00B844FE" w:rsidRDefault="00B167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05C9" w14:textId="77777777" w:rsidR="002A0269" w:rsidRPr="00B844FE" w:rsidRDefault="00CD5A36">
    <w:pPr>
      <w:pStyle w:val="Header"/>
    </w:pPr>
    <w:sdt>
      <w:sdtPr>
        <w:id w:val="-684364211"/>
        <w:placeholder>
          <w:docPart w:val="1FC27A8F559F4E9BAD3F101307E156FA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FC27A8F559F4E9BAD3F101307E156FA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13EB" w14:textId="761A17A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1C0BBC">
      <w:t>SB</w:t>
    </w:r>
    <w:r w:rsidR="007A5259">
      <w:t xml:space="preserve"> </w:t>
    </w:r>
    <w:r w:rsidR="00B07A3D">
      <w:t>649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1C0BBC">
          <w:t>2023R3760</w:t>
        </w:r>
      </w:sdtContent>
    </w:sdt>
  </w:p>
  <w:p w14:paraId="4949C13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28F" w14:textId="3FEDCD99" w:rsidR="002A0269" w:rsidRPr="002A0269" w:rsidRDefault="00CD5A36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976AE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9A1"/>
    <w:multiLevelType w:val="hybridMultilevel"/>
    <w:tmpl w:val="E39C7930"/>
    <w:lvl w:ilvl="0" w:tplc="1ADCF4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29287683">
    <w:abstractNumId w:val="1"/>
  </w:num>
  <w:num w:numId="2" w16cid:durableId="875241039">
    <w:abstractNumId w:val="1"/>
  </w:num>
  <w:num w:numId="3" w16cid:durableId="16851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AE"/>
    <w:rsid w:val="0000526A"/>
    <w:rsid w:val="00025295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850E3"/>
    <w:rsid w:val="001A66B7"/>
    <w:rsid w:val="001C0BBC"/>
    <w:rsid w:val="001C279E"/>
    <w:rsid w:val="001D459E"/>
    <w:rsid w:val="0027011C"/>
    <w:rsid w:val="00274200"/>
    <w:rsid w:val="00275740"/>
    <w:rsid w:val="002A0269"/>
    <w:rsid w:val="002F6FE6"/>
    <w:rsid w:val="00303684"/>
    <w:rsid w:val="003143F5"/>
    <w:rsid w:val="00314854"/>
    <w:rsid w:val="00394191"/>
    <w:rsid w:val="003C51CD"/>
    <w:rsid w:val="004368E0"/>
    <w:rsid w:val="004C13DD"/>
    <w:rsid w:val="004D2CC5"/>
    <w:rsid w:val="004E3441"/>
    <w:rsid w:val="00500579"/>
    <w:rsid w:val="005556EB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00525"/>
    <w:rsid w:val="00756999"/>
    <w:rsid w:val="007A5259"/>
    <w:rsid w:val="007A7081"/>
    <w:rsid w:val="007F1CF5"/>
    <w:rsid w:val="007F29DD"/>
    <w:rsid w:val="00834EDE"/>
    <w:rsid w:val="008736AA"/>
    <w:rsid w:val="008D275D"/>
    <w:rsid w:val="00976AEB"/>
    <w:rsid w:val="00980327"/>
    <w:rsid w:val="00986478"/>
    <w:rsid w:val="009977EE"/>
    <w:rsid w:val="009B5557"/>
    <w:rsid w:val="009F1067"/>
    <w:rsid w:val="00A31E01"/>
    <w:rsid w:val="00A527AD"/>
    <w:rsid w:val="00A718CF"/>
    <w:rsid w:val="00AE48A0"/>
    <w:rsid w:val="00AE61BE"/>
    <w:rsid w:val="00B07A3D"/>
    <w:rsid w:val="00B167AE"/>
    <w:rsid w:val="00B16F25"/>
    <w:rsid w:val="00B24422"/>
    <w:rsid w:val="00B66B81"/>
    <w:rsid w:val="00B80C20"/>
    <w:rsid w:val="00B844FE"/>
    <w:rsid w:val="00B86B4F"/>
    <w:rsid w:val="00BA1F84"/>
    <w:rsid w:val="00BC562B"/>
    <w:rsid w:val="00C25B6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D5A36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C4B70"/>
  <w15:chartTrackingRefBased/>
  <w15:docId w15:val="{F4B5F2F7-9900-4429-A9DF-76ED483C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EADFDE4DB43CC9C7207AA9302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4FB4-5D8C-4171-92DF-5D755F2DBB6D}"/>
      </w:docPartPr>
      <w:docPartBody>
        <w:p w:rsidR="00673C3B" w:rsidRDefault="00673C3B">
          <w:pPr>
            <w:pStyle w:val="FE4EADFDE4DB43CC9C7207AA9302751E"/>
          </w:pPr>
          <w:r w:rsidRPr="00B844FE">
            <w:t>Prefix Text</w:t>
          </w:r>
        </w:p>
      </w:docPartBody>
    </w:docPart>
    <w:docPart>
      <w:docPartPr>
        <w:name w:val="1FC27A8F559F4E9BAD3F101307E1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6848-41CE-45FB-A58C-E432BB52182A}"/>
      </w:docPartPr>
      <w:docPartBody>
        <w:p w:rsidR="00673C3B" w:rsidRDefault="00673C3B">
          <w:pPr>
            <w:pStyle w:val="1FC27A8F559F4E9BAD3F101307E156FA"/>
          </w:pPr>
          <w:r w:rsidRPr="00B844FE">
            <w:t>[Type here]</w:t>
          </w:r>
        </w:p>
      </w:docPartBody>
    </w:docPart>
    <w:docPart>
      <w:docPartPr>
        <w:name w:val="24C955848FCC416BBF7BF0BCA0B1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1BB2-E3E1-4236-8F3C-8E932217210A}"/>
      </w:docPartPr>
      <w:docPartBody>
        <w:p w:rsidR="00673C3B" w:rsidRDefault="00673C3B">
          <w:pPr>
            <w:pStyle w:val="24C955848FCC416BBF7BF0BCA0B14C5E"/>
          </w:pPr>
          <w:r w:rsidRPr="00B844FE">
            <w:t>Number</w:t>
          </w:r>
        </w:p>
      </w:docPartBody>
    </w:docPart>
    <w:docPart>
      <w:docPartPr>
        <w:name w:val="0E85BF73B9DD476C9152FFF8C996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D14DB-D0E5-4911-99AD-FCD43A17E569}"/>
      </w:docPartPr>
      <w:docPartBody>
        <w:p w:rsidR="00673C3B" w:rsidRDefault="00673C3B">
          <w:pPr>
            <w:pStyle w:val="0E85BF73B9DD476C9152FFF8C996CA80"/>
          </w:pPr>
          <w:r w:rsidRPr="00B844FE">
            <w:t>Enter Sponsors Here</w:t>
          </w:r>
        </w:p>
      </w:docPartBody>
    </w:docPart>
    <w:docPart>
      <w:docPartPr>
        <w:name w:val="B6EA96B1FA4E45B6BD178FED4328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32D76-2968-4A89-90C0-6CDEFBD11B2B}"/>
      </w:docPartPr>
      <w:docPartBody>
        <w:p w:rsidR="00673C3B" w:rsidRDefault="00673C3B">
          <w:pPr>
            <w:pStyle w:val="B6EA96B1FA4E45B6BD178FED4328CD5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3B"/>
    <w:rsid w:val="006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4EADFDE4DB43CC9C7207AA9302751E">
    <w:name w:val="FE4EADFDE4DB43CC9C7207AA9302751E"/>
  </w:style>
  <w:style w:type="paragraph" w:customStyle="1" w:styleId="1FC27A8F559F4E9BAD3F101307E156FA">
    <w:name w:val="1FC27A8F559F4E9BAD3F101307E156FA"/>
  </w:style>
  <w:style w:type="paragraph" w:customStyle="1" w:styleId="24C955848FCC416BBF7BF0BCA0B14C5E">
    <w:name w:val="24C955848FCC416BBF7BF0BCA0B14C5E"/>
  </w:style>
  <w:style w:type="paragraph" w:customStyle="1" w:styleId="0E85BF73B9DD476C9152FFF8C996CA80">
    <w:name w:val="0E85BF73B9DD476C9152FFF8C996CA8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EA96B1FA4E45B6BD178FED4328CD5A">
    <w:name w:val="B6EA96B1FA4E45B6BD178FED4328C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Graham</dc:creator>
  <cp:keywords/>
  <dc:description/>
  <cp:lastModifiedBy>Jocelyn Ellis</cp:lastModifiedBy>
  <cp:revision>9</cp:revision>
  <dcterms:created xsi:type="dcterms:W3CDTF">2023-02-11T17:51:00Z</dcterms:created>
  <dcterms:modified xsi:type="dcterms:W3CDTF">2023-02-15T14:03:00Z</dcterms:modified>
</cp:coreProperties>
</file>